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A" w:rsidRPr="00E86AFC" w:rsidRDefault="00D96B6A" w:rsidP="006765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" style="width:.75pt;height:.75pt;visibility:visible">
            <v:imagedata r:id="rId4" o:title=""/>
          </v:shape>
        </w:pict>
      </w:r>
    </w:p>
    <w:p w:rsidR="00D96B6A" w:rsidRPr="008600C0" w:rsidRDefault="00D96B6A" w:rsidP="006765CA">
      <w:pPr>
        <w:jc w:val="center"/>
        <w:rPr>
          <w:rFonts w:ascii="Georgia" w:hAnsi="Georgia" w:cs="Georgia"/>
          <w:b/>
          <w:bCs/>
          <w:color w:val="0070C0"/>
          <w:sz w:val="36"/>
          <w:szCs w:val="36"/>
        </w:rPr>
      </w:pPr>
      <w:r w:rsidRPr="008600C0">
        <w:rPr>
          <w:rFonts w:ascii="Georgia" w:hAnsi="Georgia" w:cs="Georgia"/>
          <w:b/>
          <w:bCs/>
          <w:color w:val="0070C0"/>
          <w:sz w:val="36"/>
          <w:szCs w:val="36"/>
        </w:rPr>
        <w:t>Place</w:t>
      </w:r>
      <w:r>
        <w:rPr>
          <w:rFonts w:ascii="Georgia" w:hAnsi="Georgia" w:cs="Georgia"/>
          <w:b/>
          <w:bCs/>
          <w:color w:val="0070C0"/>
          <w:sz w:val="36"/>
          <w:szCs w:val="36"/>
        </w:rPr>
        <w:t>s</w:t>
      </w:r>
      <w:r w:rsidRPr="008600C0">
        <w:rPr>
          <w:rFonts w:ascii="Georgia" w:hAnsi="Georgia" w:cs="Georgia"/>
          <w:b/>
          <w:bCs/>
          <w:color w:val="0070C0"/>
          <w:sz w:val="36"/>
          <w:szCs w:val="36"/>
        </w:rPr>
        <w:t xml:space="preserve"> to stay near </w:t>
      </w:r>
    </w:p>
    <w:p w:rsidR="00D96B6A" w:rsidRPr="008600C0" w:rsidRDefault="00D96B6A" w:rsidP="006765CA">
      <w:pPr>
        <w:jc w:val="center"/>
        <w:rPr>
          <w:rFonts w:ascii="Georgia" w:hAnsi="Georgia" w:cs="Georgia"/>
          <w:b/>
          <w:bCs/>
          <w:sz w:val="36"/>
          <w:szCs w:val="36"/>
        </w:rPr>
      </w:pPr>
      <w:r w:rsidRPr="008600C0">
        <w:rPr>
          <w:rFonts w:ascii="Georgia" w:hAnsi="Georgia" w:cs="Georgia"/>
          <w:b/>
          <w:bCs/>
          <w:color w:val="0070C0"/>
          <w:sz w:val="36"/>
          <w:szCs w:val="36"/>
        </w:rPr>
        <w:t xml:space="preserve">Children's Hospital </w:t>
      </w:r>
      <w:smartTag w:uri="urn:schemas-microsoft-com:office:smarttags" w:element="City">
        <w:r w:rsidRPr="008600C0">
          <w:rPr>
            <w:rFonts w:ascii="Georgia" w:hAnsi="Georgia" w:cs="Georgia"/>
            <w:b/>
            <w:bCs/>
            <w:color w:val="0070C0"/>
            <w:sz w:val="36"/>
            <w:szCs w:val="36"/>
          </w:rPr>
          <w:t>Boston</w:t>
        </w:r>
      </w:smartTag>
      <w:r w:rsidRPr="008600C0">
        <w:rPr>
          <w:rFonts w:ascii="Georgia" w:hAnsi="Georgia" w:cs="Georgia"/>
          <w:b/>
          <w:bCs/>
          <w:color w:val="0070C0"/>
          <w:sz w:val="36"/>
          <w:szCs w:val="36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8600C0">
            <w:rPr>
              <w:rFonts w:ascii="Georgia" w:hAnsi="Georgia" w:cs="Georgia"/>
              <w:b/>
              <w:bCs/>
              <w:color w:val="0070C0"/>
              <w:sz w:val="36"/>
              <w:szCs w:val="36"/>
            </w:rPr>
            <w:t>Waltham</w:t>
          </w:r>
        </w:smartTag>
      </w:smartTag>
    </w:p>
    <w:p w:rsidR="00D96B6A" w:rsidRPr="008600C0" w:rsidRDefault="00D96B6A" w:rsidP="006765CA">
      <w:pPr>
        <w:jc w:val="center"/>
        <w:rPr>
          <w:color w:val="000080"/>
          <w:sz w:val="36"/>
          <w:szCs w:val="36"/>
        </w:rPr>
      </w:pPr>
      <w:smartTag w:uri="urn:schemas-microsoft-com:office:smarttags" w:element="State">
        <w:r w:rsidRPr="008600C0">
          <w:rPr>
            <w:color w:val="000080"/>
            <w:sz w:val="36"/>
            <w:szCs w:val="36"/>
          </w:rPr>
          <w:t>9 Hope Avenue</w:t>
        </w:r>
      </w:smartTag>
    </w:p>
    <w:p w:rsidR="00D96B6A" w:rsidRPr="008600C0" w:rsidRDefault="00D96B6A" w:rsidP="006765CA">
      <w:pPr>
        <w:jc w:val="center"/>
        <w:rPr>
          <w:color w:val="000080"/>
          <w:sz w:val="36"/>
          <w:szCs w:val="36"/>
        </w:rPr>
      </w:pPr>
      <w:smartTag w:uri="urn:schemas-microsoft-com:office:smarttags" w:element="State">
        <w:smartTag w:uri="urn:schemas-microsoft-com:office:smarttags" w:element="State">
          <w:r w:rsidRPr="008600C0">
            <w:rPr>
              <w:color w:val="000080"/>
              <w:sz w:val="36"/>
              <w:szCs w:val="36"/>
            </w:rPr>
            <w:t>Waltham</w:t>
          </w:r>
        </w:smartTag>
        <w:r w:rsidRPr="008600C0">
          <w:rPr>
            <w:color w:val="000080"/>
            <w:sz w:val="36"/>
            <w:szCs w:val="36"/>
          </w:rPr>
          <w:t xml:space="preserve">, </w:t>
        </w:r>
        <w:smartTag w:uri="urn:schemas-microsoft-com:office:smarttags" w:element="State">
          <w:r w:rsidRPr="008600C0">
            <w:rPr>
              <w:color w:val="000080"/>
              <w:sz w:val="36"/>
              <w:szCs w:val="36"/>
            </w:rPr>
            <w:t>MA</w:t>
          </w:r>
        </w:smartTag>
        <w:r w:rsidRPr="008600C0">
          <w:rPr>
            <w:color w:val="000080"/>
            <w:sz w:val="36"/>
            <w:szCs w:val="36"/>
          </w:rPr>
          <w:t xml:space="preserve"> </w:t>
        </w:r>
        <w:smartTag w:uri="urn:schemas-microsoft-com:office:smarttags" w:element="State">
          <w:r w:rsidRPr="008600C0">
            <w:rPr>
              <w:color w:val="000080"/>
              <w:sz w:val="36"/>
              <w:szCs w:val="36"/>
            </w:rPr>
            <w:t>02453</w:t>
          </w:r>
        </w:smartTag>
      </w:smartTag>
    </w:p>
    <w:p w:rsidR="00D96B6A" w:rsidRDefault="00D96B6A" w:rsidP="006765CA">
      <w:pPr>
        <w:jc w:val="center"/>
      </w:pPr>
    </w:p>
    <w:p w:rsidR="00D96B6A" w:rsidRPr="006765CA" w:rsidRDefault="00D96B6A" w:rsidP="006765CA">
      <w:pPr>
        <w:jc w:val="center"/>
        <w:rPr>
          <w:i/>
          <w:iCs/>
        </w:rPr>
      </w:pPr>
      <w:r w:rsidRPr="006765CA">
        <w:rPr>
          <w:i/>
          <w:iCs/>
        </w:rPr>
        <w:t>(Please note each hotel listed is no more than 3 miles away from the hospital)</w:t>
      </w:r>
    </w:p>
    <w:p w:rsidR="00D96B6A" w:rsidRPr="00E86AFC" w:rsidRDefault="00D96B6A" w:rsidP="006765CA"/>
    <w:p w:rsidR="00D96B6A" w:rsidRDefault="00D96B6A" w:rsidP="006765CA">
      <w:pPr>
        <w:rPr>
          <w:rFonts w:ascii="Georgia" w:hAnsi="Georgia" w:cs="Georgia"/>
        </w:rPr>
        <w:sectPr w:rsidR="00D96B6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96B6A" w:rsidRPr="00C675AC" w:rsidRDefault="00D96B6A" w:rsidP="006765CA">
      <w:pPr>
        <w:rPr>
          <w:rFonts w:ascii="Georgia" w:hAnsi="Georgia" w:cs="Georgia"/>
          <w:b/>
          <w:bCs/>
        </w:rPr>
      </w:pPr>
      <w:r w:rsidRPr="00C675AC">
        <w:rPr>
          <w:rFonts w:ascii="Georgia" w:hAnsi="Georgia" w:cs="Georgia"/>
          <w:b/>
          <w:bCs/>
        </w:rPr>
        <w:t>The Westin Hotel</w:t>
      </w:r>
      <w:r w:rsidRPr="007E5198">
        <w:rPr>
          <w:rFonts w:ascii="Georgia" w:hAnsi="Georgia" w:cs="Georgia"/>
          <w:b/>
          <w:bCs/>
          <w:noProof/>
        </w:rPr>
        <w:pict>
          <v:shape id="Picture 5" o:spid="_x0000_i1026" type="#_x0000_t75" alt="http://maps.gstatic.com/intl/en_us/mapfiles/transparent.png" style="width:.75pt;height:.75pt;visibility:visible">
            <v:imagedata r:id="rId4" o:title=""/>
          </v:shape>
        </w:pict>
      </w:r>
    </w:p>
    <w:p w:rsidR="00D96B6A" w:rsidRPr="006765CA" w:rsidRDefault="00D96B6A" w:rsidP="006765CA">
      <w:pPr>
        <w:rPr>
          <w:rFonts w:ascii="Georgia" w:hAnsi="Georgia" w:cs="Georgia"/>
        </w:rPr>
      </w:pPr>
      <w:smartTag w:uri="urn:schemas-microsoft-com:office:smarttags" w:element="State">
        <w:smartTag w:uri="urn:schemas-microsoft-com:office:smarttags" w:element="State">
          <w:r w:rsidRPr="006765CA">
            <w:rPr>
              <w:rFonts w:ascii="Georgia" w:hAnsi="Georgia" w:cs="Georgia"/>
            </w:rPr>
            <w:t>70 Third Ave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Waltham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MA</w:t>
          </w:r>
        </w:smartTag>
      </w:smartTag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(781) 290-5600 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5" w:tgtFrame="_blank" w:history="1">
        <w:r w:rsidRPr="006765CA">
          <w:rPr>
            <w:rFonts w:ascii="Georgia" w:hAnsi="Georgia" w:cs="Georgia"/>
          </w:rPr>
          <w:t>starwoodhotels.com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7E5198">
        <w:rPr>
          <w:rFonts w:ascii="Georgia" w:hAnsi="Georgia" w:cs="Georgia"/>
          <w:noProof/>
        </w:rPr>
        <w:pict>
          <v:shape id="Picture 6" o:spid="_x0000_i1027" type="#_x0000_t75" alt="B" style="width:.75pt;height:.75pt;visibility:visible">
            <v:imagedata r:id="rId4" o:title=""/>
          </v:shape>
        </w:pict>
      </w:r>
    </w:p>
    <w:p w:rsidR="00D96B6A" w:rsidRPr="00C675AC" w:rsidRDefault="00D96B6A" w:rsidP="006765CA">
      <w:pPr>
        <w:rPr>
          <w:rFonts w:ascii="Georgia" w:hAnsi="Georgia" w:cs="Georgia"/>
          <w:b/>
          <w:bCs/>
        </w:rPr>
      </w:pPr>
      <w:hyperlink r:id="rId6" w:history="1">
        <w:r w:rsidRPr="00C675AC">
          <w:rPr>
            <w:rFonts w:ascii="Georgia" w:hAnsi="Georgia" w:cs="Georgia"/>
            <w:b/>
            <w:bCs/>
          </w:rPr>
          <w:t xml:space="preserve">Hyatt Summerfield Suites </w:t>
        </w:r>
      </w:hyperlink>
      <w:r w:rsidRPr="00C675AC">
        <w:rPr>
          <w:rFonts w:ascii="Georgia" w:hAnsi="Georgia" w:cs="Georgia"/>
          <w:b/>
          <w:bCs/>
        </w:rPr>
        <w:t xml:space="preserve"> </w:t>
      </w:r>
      <w:r w:rsidRPr="007E5198">
        <w:rPr>
          <w:rFonts w:ascii="Georgia" w:hAnsi="Georgia" w:cs="Georgia"/>
          <w:b/>
          <w:bCs/>
          <w:noProof/>
        </w:rPr>
        <w:pict>
          <v:shape id="Picture 10" o:spid="_x0000_i1028" type="#_x0000_t75" alt="http://maps.gstatic.com/intl/en_us/mapfiles/transparent.png" style="width:.75pt;height:.75pt;visibility:visible">
            <v:imagedata r:id="rId4" o:title=""/>
          </v:shape>
        </w:pict>
      </w:r>
    </w:p>
    <w:p w:rsidR="00D96B6A" w:rsidRPr="006765CA" w:rsidRDefault="00D96B6A" w:rsidP="006765CA">
      <w:pPr>
        <w:rPr>
          <w:rFonts w:ascii="Georgia" w:hAnsi="Georgia" w:cs="Georgia"/>
        </w:rPr>
      </w:pPr>
      <w:smartTag w:uri="urn:schemas-microsoft-com:office:smarttags" w:element="State">
        <w:smartTag w:uri="urn:schemas-microsoft-com:office:smarttags" w:element="State">
          <w:r w:rsidRPr="006765CA">
            <w:rPr>
              <w:rFonts w:ascii="Georgia" w:hAnsi="Georgia" w:cs="Georgia"/>
            </w:rPr>
            <w:t>54 4th Ave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Waltham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MA</w:t>
          </w:r>
        </w:smartTag>
      </w:smartTag>
      <w:r w:rsidRPr="006765CA">
        <w:rPr>
          <w:rFonts w:ascii="Georgia" w:hAnsi="Georgia" w:cs="Georgia"/>
        </w:rPr>
        <w:t xml:space="preserve"> 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(781) 290-0026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7" w:tgtFrame="_blank" w:history="1">
        <w:r w:rsidRPr="006765CA">
          <w:rPr>
            <w:rFonts w:ascii="Georgia" w:hAnsi="Georgia" w:cs="Georgia"/>
          </w:rPr>
          <w:t>summerfieldsuites.hyatt.com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</w:p>
    <w:p w:rsidR="00D96B6A" w:rsidRPr="00C675AC" w:rsidRDefault="00D96B6A" w:rsidP="006765CA">
      <w:pPr>
        <w:rPr>
          <w:rFonts w:ascii="Georgia" w:hAnsi="Georgia" w:cs="Georgia"/>
          <w:b/>
          <w:bCs/>
        </w:rPr>
      </w:pPr>
      <w:hyperlink r:id="rId8" w:history="1">
        <w:r w:rsidRPr="00C675AC">
          <w:rPr>
            <w:rFonts w:ascii="Georgia" w:hAnsi="Georgia" w:cs="Georgia"/>
            <w:b/>
            <w:bCs/>
          </w:rPr>
          <w:t>Crescent Suites Hotel LLC</w:t>
        </w:r>
      </w:hyperlink>
      <w:r w:rsidRPr="00C675AC">
        <w:rPr>
          <w:rFonts w:ascii="Georgia" w:hAnsi="Georgia" w:cs="Georgia"/>
          <w:b/>
          <w:bCs/>
        </w:rPr>
        <w:t xml:space="preserve"> </w:t>
      </w:r>
      <w:r w:rsidRPr="007E5198">
        <w:rPr>
          <w:rFonts w:ascii="Georgia" w:hAnsi="Georgia" w:cs="Georgia"/>
          <w:b/>
          <w:bCs/>
          <w:noProof/>
        </w:rPr>
        <w:pict>
          <v:shape id="Picture 15" o:spid="_x0000_i1029" type="#_x0000_t75" alt="http://maps.gstatic.com/intl/en_us/mapfiles/transparent.png" style="width:.75pt;height:.75pt;visibility:visible">
            <v:imagedata r:id="rId4" o:title=""/>
          </v:shape>
        </w:pic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287 Crescent St, </w:t>
      </w:r>
      <w:smartTag w:uri="urn:schemas-microsoft-com:office:smarttags" w:element="State">
        <w:smartTag w:uri="urn:schemas-microsoft-com:office:smarttags" w:element="State">
          <w:r w:rsidRPr="006765CA">
            <w:rPr>
              <w:rFonts w:ascii="Georgia" w:hAnsi="Georgia" w:cs="Georgia"/>
            </w:rPr>
            <w:t>Waltham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MA</w:t>
          </w:r>
        </w:smartTag>
      </w:smartTag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(781) 314-7900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9" w:tgtFrame="_blank" w:history="1">
        <w:r w:rsidRPr="006765CA">
          <w:rPr>
            <w:rFonts w:ascii="Georgia" w:hAnsi="Georgia" w:cs="Georgia"/>
          </w:rPr>
          <w:t>crescentsuiteshotel.com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</w:p>
    <w:p w:rsidR="00D96B6A" w:rsidRPr="00C675AC" w:rsidRDefault="00D96B6A" w:rsidP="006765CA">
      <w:pPr>
        <w:rPr>
          <w:rFonts w:ascii="Georgia" w:hAnsi="Georgia" w:cs="Georgia"/>
          <w:b/>
          <w:bCs/>
        </w:rPr>
      </w:pPr>
      <w:hyperlink r:id="rId10" w:history="1">
        <w:r w:rsidRPr="00C675AC">
          <w:rPr>
            <w:rFonts w:ascii="Georgia" w:hAnsi="Georgia" w:cs="Georgia"/>
            <w:b/>
            <w:bCs/>
          </w:rPr>
          <w:t>Homestead Studio Suites</w:t>
        </w:r>
      </w:hyperlink>
    </w:p>
    <w:p w:rsidR="00D96B6A" w:rsidRPr="006765CA" w:rsidRDefault="00D96B6A" w:rsidP="006765CA">
      <w:pPr>
        <w:rPr>
          <w:rFonts w:ascii="Georgia" w:hAnsi="Georgia" w:cs="Georgia"/>
        </w:rPr>
      </w:pPr>
      <w:smartTag w:uri="urn:schemas-microsoft-com:office:smarttags" w:element="State">
        <w:smartTag w:uri="urn:schemas-microsoft-com:office:smarttags" w:element="State">
          <w:r w:rsidRPr="006765CA">
            <w:rPr>
              <w:rFonts w:ascii="Georgia" w:hAnsi="Georgia" w:cs="Georgia"/>
            </w:rPr>
            <w:t>52 4th Ave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Waltham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MA</w:t>
          </w:r>
        </w:smartTag>
      </w:smartTag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(781) 890-1333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11" w:tgtFrame="_blank" w:history="1">
        <w:r w:rsidRPr="006765CA">
          <w:rPr>
            <w:rFonts w:ascii="Georgia" w:hAnsi="Georgia" w:cs="Georgia"/>
          </w:rPr>
          <w:t>homesteadhotels.com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Default="00D96B6A" w:rsidP="006765CA">
      <w:pPr>
        <w:rPr>
          <w:rFonts w:ascii="Georgia" w:hAnsi="Georgia" w:cs="Georgia"/>
        </w:rPr>
      </w:pPr>
    </w:p>
    <w:p w:rsidR="00D96B6A" w:rsidRDefault="00D96B6A" w:rsidP="006765CA">
      <w:pPr>
        <w:rPr>
          <w:rFonts w:ascii="Georgia" w:hAnsi="Georgia" w:cs="Georgia"/>
        </w:rPr>
      </w:pPr>
    </w:p>
    <w:p w:rsidR="00D96B6A" w:rsidRPr="00F16D16" w:rsidRDefault="00D96B6A" w:rsidP="006765CA">
      <w:pPr>
        <w:rPr>
          <w:rFonts w:ascii="Georgia" w:hAnsi="Georgia" w:cs="Georgia"/>
          <w:lang w:val="de-DE"/>
        </w:rPr>
      </w:pPr>
      <w:hyperlink r:id="rId12" w:history="1">
        <w:r w:rsidRPr="00F16D16">
          <w:rPr>
            <w:rFonts w:ascii="Georgia" w:hAnsi="Georgia" w:cs="Georgia"/>
            <w:b/>
            <w:bCs/>
            <w:lang w:val="de-DE"/>
          </w:rPr>
          <w:t>Hilton Garden Inn</w:t>
        </w:r>
      </w:hyperlink>
      <w:r w:rsidRPr="00F16D16">
        <w:rPr>
          <w:rFonts w:ascii="Georgia" w:hAnsi="Georgia" w:cs="Georgia"/>
          <w:lang w:val="de-DE"/>
        </w:rPr>
        <w:t xml:space="preserve"> </w:t>
      </w:r>
      <w:r w:rsidRPr="007E5198">
        <w:rPr>
          <w:rFonts w:ascii="Georgia" w:hAnsi="Georgia" w:cs="Georgia"/>
          <w:noProof/>
        </w:rPr>
        <w:pict>
          <v:shape id="Picture 43" o:spid="_x0000_i1030" type="#_x0000_t75" alt="http://maps.gstatic.com/intl/en_us/mapfiles/transparent.png" style="width:.75pt;height:.75pt;visibility:visible">
            <v:imagedata r:id="rId4" o:title=""/>
          </v:shape>
        </w:pict>
      </w:r>
    </w:p>
    <w:p w:rsidR="00D96B6A" w:rsidRPr="00F16D16" w:rsidRDefault="00D96B6A" w:rsidP="006765CA">
      <w:pPr>
        <w:rPr>
          <w:rFonts w:ascii="Georgia" w:hAnsi="Georgia" w:cs="Georgia"/>
          <w:lang w:val="de-DE"/>
        </w:rPr>
      </w:pPr>
      <w:r w:rsidRPr="00F16D16">
        <w:rPr>
          <w:rFonts w:ascii="Georgia" w:hAnsi="Georgia" w:cs="Georgia"/>
          <w:lang w:val="de-DE"/>
        </w:rPr>
        <w:t xml:space="preserve">420 Totten Pond Rd, Waltham, MA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(800) 510-8716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13" w:tgtFrame="_blank" w:history="1">
        <w:r w:rsidRPr="006765CA">
          <w:rPr>
            <w:rFonts w:ascii="Georgia" w:hAnsi="Georgia" w:cs="Georgia"/>
          </w:rPr>
          <w:t>hiltongardeninn.hilton.com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Default="00D96B6A" w:rsidP="006765CA"/>
    <w:p w:rsidR="00D96B6A" w:rsidRPr="006765CA" w:rsidRDefault="00D96B6A" w:rsidP="006765CA">
      <w:pPr>
        <w:rPr>
          <w:rFonts w:ascii="Georgia" w:hAnsi="Georgia" w:cs="Georgia"/>
        </w:rPr>
      </w:pPr>
      <w:hyperlink r:id="rId14" w:history="1">
        <w:r w:rsidRPr="00C675AC">
          <w:rPr>
            <w:rFonts w:ascii="Georgia" w:hAnsi="Georgia" w:cs="Georgia"/>
            <w:b/>
            <w:bCs/>
          </w:rPr>
          <w:t xml:space="preserve">Holiday Inn Express Hotel </w:t>
        </w:r>
      </w:hyperlink>
      <w:r w:rsidRPr="00C675AC">
        <w:rPr>
          <w:rFonts w:ascii="Georgia" w:hAnsi="Georgia" w:cs="Georgia"/>
          <w:b/>
          <w:bCs/>
        </w:rPr>
        <w:t xml:space="preserve"> </w:t>
      </w:r>
      <w:r w:rsidRPr="007E5198">
        <w:rPr>
          <w:rFonts w:ascii="Georgia" w:hAnsi="Georgia" w:cs="Georgia"/>
          <w:noProof/>
        </w:rPr>
        <w:pict>
          <v:shape id="Picture 48" o:spid="_x0000_i1031" type="#_x0000_t75" alt="http://maps.gstatic.com/intl/en_us/mapfiles/transparent.png" style="width:.75pt;height:.75pt;visibility:visible">
            <v:imagedata r:id="rId4" o:title=""/>
          </v:shape>
        </w:pic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385 Winter St, </w:t>
      </w:r>
      <w:smartTag w:uri="urn:schemas-microsoft-com:office:smarttags" w:element="State">
        <w:smartTag w:uri="urn:schemas-microsoft-com:office:smarttags" w:element="State">
          <w:r w:rsidRPr="006765CA">
            <w:rPr>
              <w:rFonts w:ascii="Georgia" w:hAnsi="Georgia" w:cs="Georgia"/>
            </w:rPr>
            <w:t>Waltham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MA</w:t>
          </w:r>
        </w:smartTag>
      </w:smartTag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(781) 890-2800 () </w:t>
      </w:r>
      <w:r w:rsidRPr="006765CA">
        <w:rPr>
          <w:lang w:bidi="he-IL"/>
        </w:rPr>
        <w:t>‎</w:t>
      </w:r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15" w:tgtFrame="_blank" w:history="1">
        <w:r w:rsidRPr="006765CA">
          <w:rPr>
            <w:rFonts w:ascii="Georgia" w:hAnsi="Georgia" w:cs="Georgia"/>
          </w:rPr>
          <w:t>hiexpress.com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</w:p>
    <w:p w:rsidR="00D96B6A" w:rsidRPr="006765CA" w:rsidRDefault="00D96B6A" w:rsidP="006765CA">
      <w:pPr>
        <w:rPr>
          <w:rFonts w:ascii="Georgia" w:hAnsi="Georgia" w:cs="Georgia"/>
        </w:rPr>
      </w:pPr>
      <w:hyperlink r:id="rId16" w:history="1">
        <w:r w:rsidRPr="00C675AC">
          <w:rPr>
            <w:rFonts w:ascii="Georgia" w:hAnsi="Georgia" w:cs="Georgia"/>
            <w:b/>
            <w:bCs/>
          </w:rPr>
          <w:t>Boston Marriott Newton</w:t>
        </w:r>
      </w:hyperlink>
      <w:r w:rsidRPr="006765CA">
        <w:rPr>
          <w:rFonts w:ascii="Georgia" w:hAnsi="Georgia" w:cs="Georgia"/>
        </w:rPr>
        <w:t xml:space="preserve"> </w:t>
      </w:r>
      <w:r w:rsidRPr="007E5198">
        <w:rPr>
          <w:rFonts w:ascii="Georgia" w:hAnsi="Georgia" w:cs="Georgia"/>
          <w:noProof/>
        </w:rPr>
        <w:pict>
          <v:shape id="Picture 49" o:spid="_x0000_i1032" type="#_x0000_t75" alt="http://maps.gstatic.com/intl/en_us/mapfiles/transparent.png" style="width:.75pt;height:.75pt;visibility:visible">
            <v:imagedata r:id="rId4" o:title=""/>
          </v:shape>
        </w:pict>
      </w:r>
    </w:p>
    <w:p w:rsidR="00D96B6A" w:rsidRPr="006765CA" w:rsidRDefault="00D96B6A" w:rsidP="006765CA">
      <w:pPr>
        <w:rPr>
          <w:rFonts w:ascii="Georgia" w:hAnsi="Georgia" w:cs="Georgia"/>
        </w:rPr>
      </w:pPr>
      <w:smartTag w:uri="urn:schemas-microsoft-com:office:smarttags" w:element="State">
        <w:smartTag w:uri="urn:schemas-microsoft-com:office:smarttags" w:element="State">
          <w:r w:rsidRPr="006765CA">
            <w:rPr>
              <w:rFonts w:ascii="Georgia" w:hAnsi="Georgia" w:cs="Georgia"/>
            </w:rPr>
            <w:t>2345 Commonwealth Ave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Newton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MA</w:t>
          </w:r>
        </w:smartTag>
      </w:smartTag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(617) 969-1000 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17" w:tgtFrame="_blank" w:history="1">
        <w:r w:rsidRPr="006765CA">
          <w:rPr>
            <w:rFonts w:ascii="Georgia" w:hAnsi="Georgia" w:cs="Georgia"/>
          </w:rPr>
          <w:t>marriott.com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</w:p>
    <w:p w:rsidR="00D96B6A" w:rsidRPr="006765CA" w:rsidRDefault="00D96B6A" w:rsidP="006765CA">
      <w:pPr>
        <w:rPr>
          <w:rFonts w:ascii="Georgia" w:hAnsi="Georgia" w:cs="Georgia"/>
        </w:rPr>
      </w:pPr>
      <w:hyperlink r:id="rId18" w:history="1">
        <w:r w:rsidRPr="00C675AC">
          <w:rPr>
            <w:rFonts w:ascii="Georgia" w:hAnsi="Georgia" w:cs="Georgia"/>
            <w:b/>
            <w:bCs/>
          </w:rPr>
          <w:t>Hotel Indigo Riverside</w:t>
        </w:r>
      </w:hyperlink>
      <w:r w:rsidRPr="006765CA">
        <w:rPr>
          <w:rFonts w:ascii="Georgia" w:hAnsi="Georgia" w:cs="Georgia"/>
        </w:rPr>
        <w:t xml:space="preserve"> </w:t>
      </w:r>
      <w:r w:rsidRPr="007E5198">
        <w:rPr>
          <w:rFonts w:ascii="Georgia" w:hAnsi="Georgia" w:cs="Georgia"/>
          <w:noProof/>
        </w:rPr>
        <w:pict>
          <v:shape id="Picture 50" o:spid="_x0000_i1033" type="#_x0000_t75" alt="http://maps.gstatic.com/intl/en_us/mapfiles/transparent.png" style="width:.75pt;height:.75pt;visibility:visible">
            <v:imagedata r:id="rId4" o:title=""/>
          </v:shape>
        </w:pict>
      </w:r>
    </w:p>
    <w:p w:rsidR="00D96B6A" w:rsidRPr="006765CA" w:rsidRDefault="00D96B6A" w:rsidP="006765CA">
      <w:pPr>
        <w:rPr>
          <w:rFonts w:ascii="Georgia" w:hAnsi="Georgia" w:cs="Georgia"/>
        </w:rPr>
      </w:pPr>
      <w:smartTag w:uri="urn:schemas-microsoft-com:office:smarttags" w:element="State">
        <w:smartTag w:uri="urn:schemas-microsoft-com:office:smarttags" w:element="State">
          <w:r w:rsidRPr="006765CA">
            <w:rPr>
              <w:rFonts w:ascii="Georgia" w:hAnsi="Georgia" w:cs="Georgia"/>
            </w:rPr>
            <w:t>399 Grove St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Newton</w:t>
          </w:r>
        </w:smartTag>
        <w:r w:rsidRPr="006765CA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6765CA">
            <w:rPr>
              <w:rFonts w:ascii="Georgia" w:hAnsi="Georgia" w:cs="Georgia"/>
            </w:rPr>
            <w:t>MA</w:t>
          </w:r>
        </w:smartTag>
      </w:smartTag>
      <w:r w:rsidRPr="006765CA">
        <w:rPr>
          <w:rFonts w:ascii="Georgia" w:hAnsi="Georgia" w:cs="Georgia"/>
        </w:rPr>
        <w:t xml:space="preserve">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 xml:space="preserve">(617) 969-5300 </w:t>
      </w:r>
    </w:p>
    <w:p w:rsidR="00D96B6A" w:rsidRPr="006765CA" w:rsidRDefault="00D96B6A" w:rsidP="006765CA">
      <w:pPr>
        <w:rPr>
          <w:rFonts w:ascii="Georgia" w:hAnsi="Georgia" w:cs="Georgia"/>
        </w:rPr>
      </w:pPr>
      <w:r w:rsidRPr="006765CA">
        <w:rPr>
          <w:rFonts w:ascii="Georgia" w:hAnsi="Georgia" w:cs="Georgia"/>
        </w:rPr>
        <w:t>www.</w:t>
      </w:r>
      <w:hyperlink r:id="rId19" w:tgtFrame="_blank" w:history="1">
        <w:r w:rsidRPr="006765CA">
          <w:rPr>
            <w:rFonts w:ascii="Georgia" w:hAnsi="Georgia" w:cs="Georgia"/>
          </w:rPr>
          <w:t>hotelindigo.com</w:t>
        </w:r>
      </w:hyperlink>
      <w:r w:rsidRPr="006765CA">
        <w:rPr>
          <w:rFonts w:ascii="Georgia" w:hAnsi="Georgia" w:cs="Georgia"/>
        </w:rPr>
        <w:t xml:space="preserve"> </w:t>
      </w:r>
    </w:p>
    <w:p w:rsidR="00D96B6A" w:rsidRDefault="00D96B6A">
      <w:pPr>
        <w:rPr>
          <w:rFonts w:ascii="Georgia" w:hAnsi="Georgia" w:cs="Georgia"/>
        </w:rPr>
        <w:sectPr w:rsidR="00D96B6A" w:rsidSect="006765C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D96B6A" w:rsidRPr="006765CA" w:rsidRDefault="00D96B6A">
      <w:pPr>
        <w:rPr>
          <w:rFonts w:ascii="Georgia" w:hAnsi="Georgia" w:cs="Georgia"/>
        </w:rPr>
      </w:pPr>
    </w:p>
    <w:sectPr w:rsidR="00D96B6A" w:rsidRPr="006765CA" w:rsidSect="006765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77A"/>
    <w:rsid w:val="002D1180"/>
    <w:rsid w:val="00335A1D"/>
    <w:rsid w:val="0034242F"/>
    <w:rsid w:val="00445AB6"/>
    <w:rsid w:val="00490BF5"/>
    <w:rsid w:val="006765CA"/>
    <w:rsid w:val="00767A37"/>
    <w:rsid w:val="007D477A"/>
    <w:rsid w:val="007E5198"/>
    <w:rsid w:val="008600C0"/>
    <w:rsid w:val="00920A15"/>
    <w:rsid w:val="009C3AB4"/>
    <w:rsid w:val="00BB0166"/>
    <w:rsid w:val="00C134CD"/>
    <w:rsid w:val="00C675AC"/>
    <w:rsid w:val="00C97687"/>
    <w:rsid w:val="00D87F69"/>
    <w:rsid w:val="00D96B6A"/>
    <w:rsid w:val="00DE3CFC"/>
    <w:rsid w:val="00E86AFC"/>
    <w:rsid w:val="00E97F24"/>
    <w:rsid w:val="00F16D16"/>
    <w:rsid w:val="00F65CD7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6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6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61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6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7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1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2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4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2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0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0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2BAE7"/>
                                                                            <w:left w:val="single" w:sz="6" w:space="2" w:color="A2BAE7"/>
                                                                            <w:bottom w:val="single" w:sz="6" w:space="2" w:color="888888"/>
                                                                            <w:right w:val="single" w:sz="6" w:space="4" w:color="888888"/>
                                                                          </w:divBdr>
                                                                          <w:divsChild>
                                                                            <w:div w:id="90368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8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68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6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3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5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6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8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8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1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2BAE7"/>
                                                                            <w:left w:val="single" w:sz="6" w:space="2" w:color="A2BAE7"/>
                                                                            <w:bottom w:val="single" w:sz="6" w:space="2" w:color="888888"/>
                                                                            <w:right w:val="single" w:sz="6" w:space="4" w:color="888888"/>
                                                                          </w:divBdr>
                                                                          <w:divsChild>
                                                                            <w:div w:id="90368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8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68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68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68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2BAE7"/>
                                                                            <w:left w:val="single" w:sz="6" w:space="2" w:color="A2BAE7"/>
                                                                            <w:bottom w:val="single" w:sz="6" w:space="2" w:color="888888"/>
                                                                            <w:right w:val="single" w:sz="6" w:space="4" w:color="888888"/>
                                                                          </w:divBdr>
                                                                          <w:divsChild>
                                                                            <w:div w:id="90368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8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4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3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9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4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9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0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5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5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9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68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68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3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5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2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4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1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0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6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8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6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8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8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9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4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6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5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1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68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8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8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9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8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7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4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4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7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2BAE7"/>
                                                                            <w:left w:val="single" w:sz="6" w:space="2" w:color="A2BAE7"/>
                                                                            <w:bottom w:val="single" w:sz="6" w:space="2" w:color="888888"/>
                                                                            <w:right w:val="single" w:sz="6" w:space="4" w:color="888888"/>
                                                                          </w:divBdr>
                                                                          <w:divsChild>
                                                                            <w:div w:id="90368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8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6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2BAE7"/>
                                                                            <w:left w:val="single" w:sz="6" w:space="2" w:color="A2BAE7"/>
                                                                            <w:bottom w:val="single" w:sz="6" w:space="2" w:color="888888"/>
                                                                            <w:right w:val="single" w:sz="6" w:space="4" w:color="888888"/>
                                                                          </w:divBdr>
                                                                          <w:divsChild>
                                                                            <w:div w:id="90368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8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68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6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4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0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3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3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5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8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5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7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6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9036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8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8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0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0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2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37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2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8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2BAE7"/>
                                                                            <w:left w:val="single" w:sz="6" w:space="2" w:color="A2BAE7"/>
                                                                            <w:bottom w:val="single" w:sz="6" w:space="2" w:color="888888"/>
                                                                            <w:right w:val="single" w:sz="6" w:space="4" w:color="888888"/>
                                                                          </w:divBdr>
                                                                          <w:divsChild>
                                                                            <w:div w:id="90368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8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68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265">
                                                                  <w:marLeft w:val="0"/>
                                                                  <w:marRight w:val="-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9999"/>
                                                                                <w:left w:val="single" w:sz="6" w:space="0" w:color="999999"/>
                                                                                <w:bottom w:val="single" w:sz="6" w:space="0" w:color="999999"/>
                                                                                <w:right w:val="single" w:sz="6" w:space="0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/place?cid=15438175493981658476&amp;q=Hotels+near+9+hope+ave+waltham+MA&amp;hl=en&amp;gl=us&amp;checkin_date=&amp;num_nights=0&amp;ved=0CLIBEPoLMAI&amp;sa=X&amp;ei=yTYgT7TiH9Gt8ganwrCHDw" TargetMode="External"/><Relationship Id="rId13" Type="http://schemas.openxmlformats.org/officeDocument/2006/relationships/hyperlink" Target="http://maps.google.com/local_url?q=http://hiltongardeninn.hilton.com/en/gi/hotels/index.jhtml%3Fctyhocn%3DBOSWAGI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IsCEOQE&amp;sa=X&amp;ei=yTYgT7TiH9Gt8ganwrCHDw&amp;s=ANYYN7n1kDlRp--Cwad8iDN6-ue9bJztBg" TargetMode="External"/><Relationship Id="rId18" Type="http://schemas.openxmlformats.org/officeDocument/2006/relationships/hyperlink" Target="http://maps.google.com/maps/place?cid=16089207467367876703&amp;q=Hotels+near+9+hope+ave+waltham+MA&amp;hl=en&amp;gl=us&amp;checkin_date=&amp;num_nights=0&amp;ved=0CPcBEPoLMAc&amp;sa=X&amp;ei=yTYgT7TiH9Gt8ganwrCHD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aps.google.com/local_url?q=http://www.waltham.summerfieldsuites.hyatt.com/hyatt/hotels/summerfield/index.jsp%3Fsrc%3Dagn_dtc_hss_lclb_gplaces_bosxw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KMBEOQE&amp;sa=X&amp;ei=yTYgT7TiH9Gt8ganwrCHDw&amp;s=ANYYN7k2dST0Audt6DMkPDz7tO5XpygTTA" TargetMode="External"/><Relationship Id="rId12" Type="http://schemas.openxmlformats.org/officeDocument/2006/relationships/hyperlink" Target="http://maps.google.com/maps/place?cid=7328679471044389860&amp;q=Hotels+near+9+hope+ave+waltham+MA&amp;hl=en&amp;gl=us&amp;checkin_date=&amp;num_nights=0&amp;ved=0CIoCEPoLMAg&amp;sa=X&amp;ei=yTYgT7TiH9Gt8ganwrCHDw" TargetMode="External"/><Relationship Id="rId17" Type="http://schemas.openxmlformats.org/officeDocument/2006/relationships/hyperlink" Target="http://maps.google.com/local_url?q=http://www.marriott.com/setSCtracking.mi%3Fscid%3D20100202T155101000001%26mid%3Dhttp://www.marriott.com/hotels/travel/BOSNT-Boston-Marriott-Newton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MQBEOQE&amp;sa=X&amp;ei=yTYgT7TiH9Gt8ganwrCHDw&amp;s=ANYYN7kfuMKW3QRhBoDJyEC5B9h9V9bv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ps.google.com/maps/place?cid=16823213582444718432&amp;q=Hotels+near+9+hope+ave+waltham+MA&amp;hl=en&amp;gl=us&amp;checkin_date=&amp;num_nights=0&amp;ved=0CMMBEPoLMAM&amp;sa=X&amp;ei=yTYgT7TiH9Gt8ganwrCHD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ps.google.com/maps/place?cid=9781464247865598535&amp;q=Hotels+near+9+hope+ave+waltham+MA&amp;hl=en&amp;gl=us&amp;checkin_date=&amp;num_nights=0&amp;ved=0CKIBEPoLMAE&amp;sa=X&amp;ei=yTYgT7TiH9Gt8ganwrCHDw" TargetMode="External"/><Relationship Id="rId11" Type="http://schemas.openxmlformats.org/officeDocument/2006/relationships/hyperlink" Target="http://maps.google.com/local_url?q=http://www.homesteadhotels.com/minisite/%3FhotelID%3D129%26sisearchengine%3D2%26siproduct%3D1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OYBEOQE&amp;sa=X&amp;ei=yTYgT7TiH9Gt8ganwrCHDw&amp;s=ANYYN7lcnAqQi1lJmN-054YGXZ5DWvcJTQ" TargetMode="External"/><Relationship Id="rId5" Type="http://schemas.openxmlformats.org/officeDocument/2006/relationships/hyperlink" Target="http://maps.google.com/local_url?q=http://www.starwoodhotels.com/westin/property/overview/index.html%3FpropertyID%3D1036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JIBEOQE&amp;sa=X&amp;ei=yTYgT7TiH9Gt8ganwrCHDw&amp;s=ANYYN7kbPLKCgkRYde8HKM7V2jo91cRxpQ" TargetMode="External"/><Relationship Id="rId15" Type="http://schemas.openxmlformats.org/officeDocument/2006/relationships/hyperlink" Target="http://maps.google.com/local_url?q=http://www.hiexpress.com/hotels/us/en/waltham/wtmma/hoteldetail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JwCEOQE&amp;sa=X&amp;ei=yTYgT7TiH9Gt8ganwrCHDw&amp;s=ANYYN7kS7S-Bth3yXqoP3CXou2O8OYoUFQ" TargetMode="External"/><Relationship Id="rId10" Type="http://schemas.openxmlformats.org/officeDocument/2006/relationships/hyperlink" Target="http://maps.google.com/maps/place?cid=6735881010047278712&amp;q=Hotels+near+9+hope+ave+waltham+MA&amp;hl=en&amp;gl=us&amp;checkin_date=&amp;num_nights=0&amp;ved=0COUBEPoLMAY&amp;sa=X&amp;ei=yTYgT7TiH9Gt8ganwrCHDw" TargetMode="External"/><Relationship Id="rId19" Type="http://schemas.openxmlformats.org/officeDocument/2006/relationships/hyperlink" Target="http://maps.google.com/local_url?q=http://www.hotelindigo.com/redirect%3Fpath%3Dhd%26brandCode%3Din%26hotelCode%3Dbosnt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PgBEOQE&amp;sa=X&amp;ei=yTYgT7TiH9Gt8ganwrCHDw&amp;s=ANYYN7mTLcllU-mfiLLP7RRoMYuaeYpihw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ps.google.com/local_url?q=http://www.crescentsuiteshotel.com/&amp;dq=Hotels+near+9+hope+ave+waltham+MA&amp;hl=en&amp;ie=UTF8&amp;fb=1&amp;gl=us&amp;hq=Hotels&amp;hnear=9+Hope+Ave,+Waltham,+Massachusetts+02453&amp;t=h&amp;vpsrc=6&amp;fll=42.3607,-71.28891&amp;fspn=0.077121,0.181103&amp;st=115968771510351694523&amp;rq=1&amp;ev=zi&amp;split=1&amp;z=13&amp;jsv=390b&amp;mpnum=1000&amp;vps=2&amp;output=js&amp;ved=0CLMBEOQE&amp;sa=X&amp;ei=yTYgT7TiH9Gt8ganwrCHDw&amp;s=ANYYN7ndb3KKm7BELeCNgi8n7MQzsF2NKQ" TargetMode="External"/><Relationship Id="rId14" Type="http://schemas.openxmlformats.org/officeDocument/2006/relationships/hyperlink" Target="http://maps.google.com/maps/place?cid=17443960328021640349&amp;q=Hotels+near+9+hope+ave+waltham+MA&amp;hl=en&amp;gl=us&amp;checkin_date=&amp;num_nights=0&amp;ved=0CJsCEPoLMAk&amp;sa=X&amp;ei=yTYgT7TiH9Gt8ganwrCH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936</Words>
  <Characters>5341</Characters>
  <Application>Microsoft Office Outlook</Application>
  <DocSecurity>0</DocSecurity>
  <Lines>0</Lines>
  <Paragraphs>0</Paragraphs>
  <ScaleCrop>false</ScaleCrop>
  <Company>Children's Hospital, Boston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McCarthy, Ashley</dc:creator>
  <cp:keywords/>
  <dc:description/>
  <cp:lastModifiedBy>Melissa</cp:lastModifiedBy>
  <cp:revision>2</cp:revision>
  <dcterms:created xsi:type="dcterms:W3CDTF">2012-02-10T16:18:00Z</dcterms:created>
  <dcterms:modified xsi:type="dcterms:W3CDTF">2012-02-10T16:18:00Z</dcterms:modified>
</cp:coreProperties>
</file>